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2344BF" w:rsidRDefault="002A4756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noProof/>
          <w:lang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82550</wp:posOffset>
            </wp:positionV>
            <wp:extent cx="1266825" cy="771525"/>
            <wp:effectExtent l="0" t="0" r="0" b="9525"/>
            <wp:wrapNone/>
            <wp:docPr id="5" name="Resim 5" descr="http://www.odu.edu.tr/dist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u.edu.tr/dist/images/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892BCC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>
        <w:rPr>
          <w:rStyle w:val="KitapBal"/>
          <w:color w:val="auto"/>
          <w:sz w:val="40"/>
          <w:szCs w:val="40"/>
          <w:lang w:val="en-GB"/>
        </w:rPr>
        <w:t>ekle/sil formu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  <w:r w:rsidR="002A4756" w:rsidRPr="002A4756">
        <w:t xml:space="preserve"> </w:t>
      </w:r>
    </w:p>
    <w:p w:rsidR="00273BEF" w:rsidRPr="00206D71" w:rsidRDefault="00F81D23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 w:rsidR="0013244C">
        <w:rPr>
          <w:rFonts w:ascii="Times New Roman" w:hAnsi="Times New Roman"/>
          <w:sz w:val="20"/>
          <w:szCs w:val="20"/>
          <w:lang w:val="en-GB"/>
        </w:rPr>
        <w:t>19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/20</w:t>
      </w:r>
      <w:r w:rsidR="0013244C">
        <w:rPr>
          <w:rFonts w:ascii="Times New Roman" w:hAnsi="Times New Roman"/>
          <w:sz w:val="20"/>
          <w:szCs w:val="20"/>
          <w:lang w:val="en-GB"/>
        </w:rPr>
        <w:t>20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1E4176">
        <w:rPr>
          <w:rFonts w:ascii="Times New Roman" w:hAnsi="Times New Roman"/>
          <w:color w:val="FF0000"/>
          <w:sz w:val="20"/>
          <w:szCs w:val="20"/>
          <w:lang w:val="en-GB"/>
        </w:rPr>
        <w:t>17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/20</w:t>
      </w:r>
      <w:r w:rsidR="001E4176">
        <w:rPr>
          <w:rFonts w:ascii="Times New Roman" w:hAnsi="Times New Roman"/>
          <w:color w:val="FF0000"/>
          <w:sz w:val="20"/>
          <w:szCs w:val="20"/>
          <w:lang w:val="en-GB"/>
        </w:rPr>
        <w:t>18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9"/>
        <w:gridCol w:w="222"/>
      </w:tblGrid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892BCC" w:rsidRDefault="00892BCC" w:rsidP="00892B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892BCC" w:rsidRPr="00771D15" w:rsidRDefault="00892BCC" w:rsidP="00892B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71D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DERS PROGRAMINDA YAPILACAK DEĞİŞİKLİKLER </w:t>
            </w:r>
          </w:p>
          <w:p w:rsidR="00892BCC" w:rsidRPr="008B5D12" w:rsidRDefault="00892BCC" w:rsidP="00892BCC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B5D12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CHANGES TO ORIGINAL LEARNING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PROTOCOL</w:t>
            </w:r>
          </w:p>
          <w:p w:rsidR="00892BCC" w:rsidRPr="00771D15" w:rsidRDefault="00892BCC" w:rsidP="00892B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71D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</w:t>
            </w:r>
            <w:r w:rsidRPr="00771D15"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Sadece gerekli olduğunda kullanınız</w:t>
            </w:r>
            <w:r w:rsidRPr="00771D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.)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771D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771D15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(</w:t>
            </w:r>
            <w:r w:rsidRPr="00771D1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GB"/>
              </w:rPr>
              <w:t>Use only if necessary</w:t>
            </w:r>
            <w:r w:rsidRPr="00771D15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)</w:t>
            </w:r>
          </w:p>
          <w:tbl>
            <w:tblPr>
              <w:tblW w:w="10064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993"/>
              <w:gridCol w:w="2693"/>
              <w:gridCol w:w="850"/>
              <w:gridCol w:w="1134"/>
              <w:gridCol w:w="3119"/>
              <w:gridCol w:w="850"/>
            </w:tblGrid>
            <w:tr w:rsidR="00892BCC" w:rsidRPr="00983C94" w:rsidTr="00466ED9"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92BCC" w:rsidRPr="00F96F10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</w:pPr>
                  <w:r w:rsidRPr="00F96F10"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  <w:t>Gidilen Üniversitede Alınacak Dersler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0D55DA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val="en-GB"/>
                    </w:rPr>
                    <w:t>Courses at the Host University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92BCC" w:rsidRPr="00F96F10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</w:pPr>
                  <w:r w:rsidRPr="00F96F10"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  <w:t>Gönderen Üniversitede Sayılacak Dersler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D55DA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val="en-GB"/>
                    </w:rPr>
                    <w:t>Courses at the Home University</w:t>
                  </w:r>
                </w:p>
              </w:tc>
            </w:tr>
            <w:tr w:rsidR="00892BCC" w:rsidRPr="00983C94" w:rsidTr="00466ED9">
              <w:tc>
                <w:tcPr>
                  <w:tcW w:w="10064" w:type="dxa"/>
                  <w:gridSpan w:val="7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Öğrenim Protokolünden Silinecek Dersler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96F1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Courses to be dropped from Learning Protocol</w:t>
                  </w:r>
                  <w:r w:rsidRPr="00F96F1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Kodu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Code</w:t>
                  </w:r>
                </w:p>
              </w:tc>
              <w:tc>
                <w:tcPr>
                  <w:tcW w:w="2693" w:type="dxa"/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Dersin Adı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Course Name</w:t>
                  </w: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Kredi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Credit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Kodu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Code</w:t>
                  </w:r>
                </w:p>
              </w:tc>
              <w:tc>
                <w:tcPr>
                  <w:tcW w:w="3119" w:type="dxa"/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Dersin Adı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Course Name</w:t>
                  </w: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Kredi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Credit</w:t>
                  </w: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left w:val="single" w:sz="18" w:space="0" w:color="auto"/>
                  </w:tcBorders>
                </w:tcPr>
                <w:p w:rsidR="00892BCC" w:rsidRPr="008A1B6B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lang w:val="en-GB"/>
                    </w:rPr>
                    <w:t>Toplam Kredi</w:t>
                  </w:r>
                  <w:r>
                    <w:rPr>
                      <w:rFonts w:ascii="Times New Roman" w:hAnsi="Times New Roman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lang w:val="en-GB"/>
                    </w:rPr>
                    <w:br/>
                  </w:r>
                  <w:r w:rsidRPr="00F96F10"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Total Credit</w:t>
                  </w:r>
                  <w:r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lang w:val="en-GB"/>
                    </w:rPr>
                    <w:t>Toplam Kredi</w:t>
                  </w:r>
                  <w:r>
                    <w:rPr>
                      <w:rFonts w:ascii="Times New Roman" w:hAnsi="Times New Roman"/>
                      <w:b/>
                      <w:lang w:val="en-GB"/>
                    </w:rPr>
                    <w:br/>
                    <w:t xml:space="preserve"> </w:t>
                  </w:r>
                  <w:r w:rsidRPr="00F96F10"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Total Credit</w:t>
                  </w:r>
                  <w:r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10064" w:type="dxa"/>
                  <w:gridSpan w:val="7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Öğrenim Protokolüne Eklenecek Dersler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 xml:space="preserve">Courses to be added to Learning Protocol </w:t>
                  </w: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Kodu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Code</w:t>
                  </w:r>
                </w:p>
              </w:tc>
              <w:tc>
                <w:tcPr>
                  <w:tcW w:w="2693" w:type="dxa"/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Dersin Adı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Course Name</w:t>
                  </w: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Kredi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Credit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Kodu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Code</w:t>
                  </w:r>
                </w:p>
              </w:tc>
              <w:tc>
                <w:tcPr>
                  <w:tcW w:w="3119" w:type="dxa"/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Dersin Adı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Course Name</w:t>
                  </w: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Kredi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GB"/>
                    </w:rPr>
                    <w:t>Credit</w:t>
                  </w: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892BCC" w:rsidRPr="00983C94" w:rsidTr="00466ED9"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lang w:val="en-GB"/>
                    </w:rPr>
                    <w:t>Toplam Kredi</w:t>
                  </w:r>
                  <w:r>
                    <w:rPr>
                      <w:rFonts w:ascii="Times New Roman" w:hAnsi="Times New Roman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br/>
                  </w:r>
                  <w:r w:rsidRPr="00F96F10"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Total Credit</w:t>
                  </w:r>
                  <w:r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b/>
                      <w:lang w:val="en-GB"/>
                    </w:rPr>
                    <w:t>Toplam Kredi</w:t>
                  </w:r>
                  <w:r>
                    <w:rPr>
                      <w:rFonts w:ascii="Times New Roman" w:hAnsi="Times New Roman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br/>
                  </w:r>
                  <w:r w:rsidRPr="00F96F10"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Total Credit</w:t>
                  </w:r>
                  <w:r>
                    <w:rPr>
                      <w:rFonts w:ascii="Times New Roman" w:hAnsi="Times New Roman"/>
                      <w:b/>
                      <w:color w:val="FF0000"/>
                      <w:lang w:val="en-GB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892BCC" w:rsidRPr="00FD4A0F" w:rsidRDefault="00892BCC" w:rsidP="00892BCC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margin" w:tblpX="250" w:tblpY="122"/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="00892BCC" w:rsidRPr="00983C94" w:rsidTr="00466ED9">
              <w:trPr>
                <w:trHeight w:val="381"/>
              </w:trPr>
              <w:tc>
                <w:tcPr>
                  <w:tcW w:w="100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0"/>
                      <w:szCs w:val="10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lang w:val="en-GB"/>
                    </w:rPr>
                    <w:t>Öğrencinin İmzası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    </w:t>
                  </w:r>
                  <w:r w:rsidRPr="00983C94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                                                     </w:t>
                  </w:r>
                  <w:r w:rsidRPr="00983C94">
                    <w:rPr>
                      <w:rFonts w:ascii="Times New Roman" w:hAnsi="Times New Roman"/>
                      <w:lang w:val="en-GB"/>
                    </w:rPr>
                    <w:t>Tarih</w:t>
                  </w:r>
                  <w:r>
                    <w:rPr>
                      <w:rFonts w:ascii="Times New Roman" w:hAnsi="Times New Roman"/>
                      <w:lang w:val="en-GB"/>
                    </w:rPr>
                    <w:br/>
                  </w:r>
                  <w:r>
                    <w:rPr>
                      <w:rFonts w:ascii="Times New Roman" w:hAnsi="Times New Roman"/>
                      <w:color w:val="FF0000"/>
                      <w:lang w:val="en-GB"/>
                    </w:rPr>
                    <w:t>Student’s Signature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    ………………</w:t>
                  </w:r>
                  <w:r w:rsidRPr="00983C94">
                    <w:rPr>
                      <w:rFonts w:ascii="Times New Roman" w:hAnsi="Times New Roman"/>
                      <w:lang w:val="en-GB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color w:val="FF0000"/>
                      <w:lang w:val="en-GB"/>
                    </w:rPr>
                    <w:t>Date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    </w:t>
                  </w:r>
                  <w:r w:rsidRPr="00983C94">
                    <w:rPr>
                      <w:rFonts w:ascii="Times New Roman" w:hAnsi="Times New Roman"/>
                      <w:lang w:val="en-GB"/>
                    </w:rPr>
                    <w:t xml:space="preserve"> …/…/201</w:t>
                  </w:r>
                  <w:r w:rsidR="0013244C">
                    <w:rPr>
                      <w:rFonts w:ascii="Times New Roman" w:hAnsi="Times New Roman"/>
                      <w:lang w:val="en-GB"/>
                    </w:rPr>
                    <w:t>9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</w:tc>
            </w:tr>
          </w:tbl>
          <w:p w:rsidR="00892BCC" w:rsidRPr="00D23A46" w:rsidRDefault="00892BCC" w:rsidP="00892BCC">
            <w:pPr>
              <w:spacing w:after="0"/>
              <w:rPr>
                <w:vanish/>
              </w:rPr>
            </w:pPr>
          </w:p>
          <w:p w:rsidR="00892BCC" w:rsidRDefault="00892BCC" w:rsidP="00892BC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tbl>
            <w:tblPr>
              <w:tblpPr w:leftFromText="141" w:rightFromText="141" w:horzAnchor="margin" w:tblpY="-12270"/>
              <w:tblOverlap w:val="never"/>
              <w:tblW w:w="100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386"/>
            </w:tblGrid>
            <w:tr w:rsidR="00892BCC" w:rsidRPr="00983C94" w:rsidTr="00892BCC">
              <w:tc>
                <w:tcPr>
                  <w:tcW w:w="10064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0C4662"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  <w:t>GÖNDEREN KURUM:</w:t>
                  </w:r>
                  <w:r w:rsidRPr="000C466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Öngörülen ders programının/öğrenim protokolünün uygun olduğunu onaylıyoruz.</w:t>
                  </w:r>
                </w:p>
                <w:p w:rsidR="00892BCC" w:rsidRPr="00E10042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  <w:r w:rsidRPr="00E10042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val="en-GB"/>
                    </w:rPr>
                    <w:t xml:space="preserve">SENDING INSTITUTION: </w:t>
                  </w:r>
                  <w:r w:rsidRPr="00E10042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We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confirm that the envisaged schedule/study protocol is approved.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  <w:lang w:val="en-GB"/>
                    </w:rPr>
                  </w:pPr>
                </w:p>
              </w:tc>
            </w:tr>
            <w:tr w:rsidR="00892BCC" w:rsidRPr="00983C94" w:rsidTr="00892BCC">
              <w:trPr>
                <w:trHeight w:val="2891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E10042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E1004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Bölüm Başkanı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     </w:t>
                  </w:r>
                  <w:r w:rsidRPr="00E1004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  </w:t>
                  </w:r>
                  <w:r w:rsidRPr="00E1004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 Birim Koordinatörü</w:t>
                  </w:r>
                </w:p>
                <w:p w:rsidR="00892BCC" w:rsidRPr="00E10042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             </w:t>
                  </w:r>
                  <w:r w:rsidRPr="00E1004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Adı/Soyadı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            </w:t>
                  </w:r>
                  <w:r w:rsidRPr="00E1004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Adı/Soyadı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tabs>
                      <w:tab w:val="left" w:pos="1233"/>
                      <w:tab w:val="left" w:pos="298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              </w:t>
                  </w:r>
                  <w:r w:rsidRPr="00C71F5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(Head of Department)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                        (Unit Coordinator)</w:t>
                  </w:r>
                </w:p>
                <w:p w:rsidR="00892BCC" w:rsidRDefault="00892BCC" w:rsidP="00892BCC">
                  <w:pPr>
                    <w:tabs>
                      <w:tab w:val="left" w:pos="1233"/>
                      <w:tab w:val="left" w:pos="298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            Name/Surname                               Name/Surname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"/>
                      <w:szCs w:val="2"/>
                      <w:lang w:eastAsia="tr-TR"/>
                    </w:rPr>
                    <w:drawing>
                      <wp:anchor distT="0" distB="0" distL="114300" distR="114300" simplePos="0" relativeHeight="251661824" behindDoc="1" locked="0" layoutInCell="1" allowOverlap="1" wp14:anchorId="63997B37" wp14:editId="1218D49C">
                        <wp:simplePos x="0" y="0"/>
                        <wp:positionH relativeFrom="column">
                          <wp:posOffset>1312545</wp:posOffset>
                        </wp:positionH>
                        <wp:positionV relativeFrom="paragraph">
                          <wp:posOffset>0</wp:posOffset>
                        </wp:positionV>
                        <wp:extent cx="3857625" cy="3581400"/>
                        <wp:effectExtent l="19050" t="0" r="9525" b="0"/>
                        <wp:wrapNone/>
                        <wp:docPr id="54" name="Resim 54" descr="Mevlana logo-ing-s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Mevlana logo-ing-s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      ……..  </w:t>
                  </w:r>
                  <w:r w:rsidRPr="00983C94"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………………………………………………………….........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           </w:t>
                  </w:r>
                  <w:r w:rsidRPr="00983C94"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</w:t>
                  </w:r>
                  <w:r w:rsidRPr="00983C94"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</w:t>
                  </w:r>
                </w:p>
                <w:p w:rsidR="00892BCC" w:rsidRPr="00BB7DF8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br/>
                  </w: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 xml:space="preserve">       </w:t>
                  </w:r>
                  <w:r w:rsidRPr="00983C94"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>İmza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</w:t>
                  </w:r>
                  <w:r w:rsidRPr="00E1004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Signature)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               </w:t>
                  </w:r>
                  <w:r w:rsidRPr="00983C94">
                    <w:rPr>
                      <w:rFonts w:ascii="Times New Roman" w:hAnsi="Times New Roman"/>
                      <w:color w:val="BFBFBF"/>
                      <w:sz w:val="20"/>
                      <w:szCs w:val="20"/>
                      <w:lang w:val="en-GB"/>
                    </w:rPr>
                    <w:t xml:space="preserve"> </w:t>
                  </w:r>
                  <w:r w:rsidRPr="00983C94"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>İmza</w:t>
                  </w:r>
                  <w:r w:rsidRPr="00E1004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(Signature)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Tarih </w:t>
                  </w:r>
                  <w:r w:rsidRPr="00C71F5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(Date)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../…/201</w:t>
                  </w:r>
                  <w:r w:rsidR="0013244C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9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C71F53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Kurum Koordinatörünün Adı/Soyadı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(Institutional</w:t>
                  </w:r>
                  <w:r w:rsidRPr="00E10042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Coordinator’s Name/Surname)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</w:p>
                <w:p w:rsidR="00892BCC" w:rsidRPr="00C71F53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………………………………………….</w:t>
                  </w:r>
                  <w:r w:rsidRPr="00983C94"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…………………………………………………………………………..……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br/>
                    <w:t xml:space="preserve">                         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83C94"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>İmza</w:t>
                  </w: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 xml:space="preserve"> </w:t>
                  </w:r>
                  <w:r w:rsidRPr="00E1004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(Signature)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br/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Tarih </w:t>
                  </w:r>
                  <w:r w:rsidRPr="00C71F5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(Date)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      ../…/201</w:t>
                  </w:r>
                  <w:r w:rsidR="0013244C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9</w:t>
                  </w:r>
                </w:p>
              </w:tc>
            </w:tr>
          </w:tbl>
          <w:p w:rsidR="00892BCC" w:rsidRDefault="00892BCC" w:rsidP="00892BC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92BCC" w:rsidRDefault="00892BCC" w:rsidP="00892BC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tbl>
            <w:tblPr>
              <w:tblpPr w:leftFromText="141" w:rightFromText="141" w:vertAnchor="text" w:horzAnchor="margin" w:tblpX="250" w:tblpY="-23"/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5299"/>
            </w:tblGrid>
            <w:tr w:rsidR="00892BCC" w:rsidRPr="00983C94" w:rsidTr="00466ED9">
              <w:trPr>
                <w:trHeight w:val="35"/>
              </w:trPr>
              <w:tc>
                <w:tcPr>
                  <w:tcW w:w="10206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E10042"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  <w:t xml:space="preserve">KABUL EDEN KURUM: </w:t>
                  </w:r>
                  <w:r w:rsidRPr="00E10042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Öngörülen ders programının/öğrenim protokolünün uygun olduğunu onaylıyoruz.</w:t>
                  </w:r>
                </w:p>
                <w:p w:rsidR="00892BCC" w:rsidRPr="004D01F7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4D01F7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val="en-GB"/>
                    </w:rPr>
                    <w:t>HOME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 xml:space="preserve"> </w:t>
                  </w:r>
                  <w:r w:rsidRPr="00E10042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val="en-GB"/>
                    </w:rPr>
                    <w:t xml:space="preserve">INSTITUTION: </w:t>
                  </w:r>
                  <w:r w:rsidRPr="00E10042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t xml:space="preserve"> </w:t>
                  </w:r>
                  <w:r w:rsidRPr="000D55DA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We hereby confirm that the above mentioned schedule/study programme is approved.</w:t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"/>
                      <w:szCs w:val="2"/>
                      <w:lang w:val="en-GB"/>
                    </w:rPr>
                  </w:pPr>
                </w:p>
              </w:tc>
            </w:tr>
            <w:tr w:rsidR="00892BCC" w:rsidRPr="00983C94" w:rsidTr="00466ED9">
              <w:trPr>
                <w:trHeight w:val="56"/>
              </w:trPr>
              <w:tc>
                <w:tcPr>
                  <w:tcW w:w="490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B01FF9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de-CH"/>
                    </w:rPr>
                  </w:pPr>
                  <w:r w:rsidRPr="00A73DF3">
                    <w:rPr>
                      <w:rFonts w:ascii="Times New Roman" w:hAnsi="Times New Roman"/>
                      <w:sz w:val="16"/>
                      <w:szCs w:val="16"/>
                      <w:lang w:val="de-CH"/>
                    </w:rPr>
                    <w:t>Birim (Fakülte/Enstitü/Y.Okul) Koordinatörü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de-CH"/>
                    </w:rPr>
                    <w:t xml:space="preserve">nün </w:t>
                  </w:r>
                  <w:r w:rsidRPr="00C71F53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Adı/Soyadı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  <w:r w:rsidRPr="000D55DA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Unit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(Faculty/Institute/</w:t>
                  </w:r>
                  <w:r w:rsidRPr="00C71F53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College) Coordinator’s  Name/Surname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</w:p>
                <w:p w:rsidR="00892BCC" w:rsidRPr="00C71F53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………………………………………….</w:t>
                  </w:r>
                  <w:r w:rsidRPr="00983C94"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…………………………………………………………………………..……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br/>
                    <w:t xml:space="preserve">                         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83C94"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>İmza</w:t>
                  </w:r>
                  <w:r w:rsidRPr="00E1004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(Signature)</w:t>
                  </w:r>
                </w:p>
                <w:p w:rsidR="00892BCC" w:rsidRDefault="00892BCC" w:rsidP="00892BC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br/>
                  </w:r>
                </w:p>
                <w:p w:rsidR="00892BCC" w:rsidRPr="00A73DF3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de-CH"/>
                    </w:rPr>
                  </w:pP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Tarih </w:t>
                  </w:r>
                  <w:r w:rsidRPr="00C71F5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(Date)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      ../…/201</w:t>
                  </w:r>
                  <w:r w:rsidR="0013244C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529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892BCC" w:rsidRPr="00A73DF3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de-CH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</w:pPr>
                  <w:r w:rsidRPr="00C71F53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Kurum Koordinatörünün Adı/Soyadı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>(Institutional</w:t>
                  </w:r>
                  <w:r w:rsidRPr="00E10042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  <w:t xml:space="preserve"> Coordinator’s Name/Surname)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</w:p>
                <w:p w:rsidR="00892BCC" w:rsidRPr="00C71F53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………………………………………….</w:t>
                  </w:r>
                  <w:r w:rsidRPr="00983C94"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…………………………………………………………………………..……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br/>
                    <w:t xml:space="preserve">                         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  <w:p w:rsidR="00892BCC" w:rsidRPr="00983C94" w:rsidRDefault="00892BCC" w:rsidP="00892BC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83C94"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>İmza</w:t>
                  </w: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  <w:lang w:val="en-GB"/>
                    </w:rPr>
                    <w:t xml:space="preserve"> </w:t>
                  </w:r>
                  <w:r w:rsidRPr="00E1004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(Signature)</w:t>
                  </w:r>
                </w:p>
                <w:p w:rsidR="00892BCC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  <w:p w:rsidR="00892BCC" w:rsidRDefault="00892BCC" w:rsidP="00892B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br/>
                  </w:r>
                </w:p>
                <w:p w:rsidR="00892BCC" w:rsidRPr="00983C94" w:rsidRDefault="00892BCC" w:rsidP="00892B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Tarih </w:t>
                  </w:r>
                  <w:r w:rsidRPr="00C71F5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GB"/>
                    </w:rPr>
                    <w:t>(Date)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      ../…/201</w:t>
                  </w:r>
                  <w:r w:rsidR="0013244C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9</w:t>
                  </w:r>
                  <w:r w:rsidRPr="00983C9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                                                   </w:t>
                  </w:r>
                  <w:r w:rsidRPr="00983C94">
                    <w:rPr>
                      <w:rFonts w:ascii="Times New Roman" w:hAnsi="Times New Roman"/>
                      <w:color w:val="BFBFBF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B01FF9" w:rsidRPr="00983C94" w:rsidRDefault="00B01FF9" w:rsidP="00892BC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D8" w:rsidRDefault="004C6FD8" w:rsidP="007141A8">
      <w:pPr>
        <w:spacing w:after="0" w:line="240" w:lineRule="auto"/>
      </w:pPr>
      <w:r>
        <w:separator/>
      </w:r>
    </w:p>
  </w:endnote>
  <w:endnote w:type="continuationSeparator" w:id="0">
    <w:p w:rsidR="004C6FD8" w:rsidRDefault="004C6FD8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13244C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D8" w:rsidRDefault="004C6FD8" w:rsidP="007141A8">
      <w:pPr>
        <w:spacing w:after="0" w:line="240" w:lineRule="auto"/>
      </w:pPr>
      <w:r>
        <w:separator/>
      </w:r>
    </w:p>
  </w:footnote>
  <w:footnote w:type="continuationSeparator" w:id="0">
    <w:p w:rsidR="004C6FD8" w:rsidRDefault="004C6FD8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3244C"/>
    <w:rsid w:val="00167420"/>
    <w:rsid w:val="00183D08"/>
    <w:rsid w:val="00191E9D"/>
    <w:rsid w:val="001959C1"/>
    <w:rsid w:val="001B053E"/>
    <w:rsid w:val="001C60AA"/>
    <w:rsid w:val="001C66F0"/>
    <w:rsid w:val="001E4176"/>
    <w:rsid w:val="00206D71"/>
    <w:rsid w:val="00230400"/>
    <w:rsid w:val="002344BF"/>
    <w:rsid w:val="00240669"/>
    <w:rsid w:val="002458EF"/>
    <w:rsid w:val="00273BEF"/>
    <w:rsid w:val="00281BC6"/>
    <w:rsid w:val="00284E42"/>
    <w:rsid w:val="002A4756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3E3392"/>
    <w:rsid w:val="004469C6"/>
    <w:rsid w:val="00470439"/>
    <w:rsid w:val="00495E5B"/>
    <w:rsid w:val="004A47DD"/>
    <w:rsid w:val="004B2F36"/>
    <w:rsid w:val="004C6FD8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92BCC"/>
    <w:rsid w:val="008A1B6B"/>
    <w:rsid w:val="008B5D12"/>
    <w:rsid w:val="008D73E3"/>
    <w:rsid w:val="00930C12"/>
    <w:rsid w:val="00964727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32BB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81D23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7706"/>
  <w15:docId w15:val="{D7DE7899-A17B-405C-9505-8586084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62E6-9AD3-4C92-98EA-D19AC33A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Erasmus-Ayşe</dc:creator>
  <cp:lastModifiedBy>Lenovo</cp:lastModifiedBy>
  <cp:revision>2</cp:revision>
  <cp:lastPrinted>2013-06-17T13:38:00Z</cp:lastPrinted>
  <dcterms:created xsi:type="dcterms:W3CDTF">2019-02-21T05:52:00Z</dcterms:created>
  <dcterms:modified xsi:type="dcterms:W3CDTF">2019-02-21T05:52:00Z</dcterms:modified>
</cp:coreProperties>
</file>